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29" w:rsidRDefault="00683F29" w:rsidP="000359B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9B3300"/>
          <w:sz w:val="19"/>
          <w:szCs w:val="19"/>
          <w:lang w:val="it-IT"/>
        </w:rPr>
      </w:pPr>
    </w:p>
    <w:p w:rsidR="00683F29" w:rsidRDefault="00683F29" w:rsidP="000359B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9B3300"/>
          <w:sz w:val="19"/>
          <w:szCs w:val="19"/>
          <w:lang w:val="it-IT"/>
        </w:rPr>
      </w:pPr>
    </w:p>
    <w:p w:rsidR="00683F29" w:rsidRDefault="00683F29" w:rsidP="000359B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9B3300"/>
          <w:sz w:val="19"/>
          <w:szCs w:val="19"/>
          <w:lang w:val="it-IT"/>
        </w:rPr>
      </w:pPr>
      <w:r>
        <w:rPr>
          <w:rFonts w:ascii="Verdana" w:hAnsi="Verdana" w:cs="Verdana"/>
          <w:color w:val="9B3300"/>
          <w:sz w:val="19"/>
          <w:szCs w:val="19"/>
          <w:lang w:val="it-IT"/>
        </w:rPr>
        <w:t>PONTIFICIA UNIVERSITÀ ANTONIANUM</w:t>
      </w:r>
    </w:p>
    <w:p w:rsidR="00683F29" w:rsidRDefault="00683F29" w:rsidP="000359B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9B3300"/>
          <w:sz w:val="22"/>
          <w:lang w:val="it-IT"/>
        </w:rPr>
      </w:pPr>
      <w:r>
        <w:rPr>
          <w:rFonts w:ascii="Verdana" w:hAnsi="Verdana" w:cs="Verdana"/>
          <w:color w:val="9B3300"/>
          <w:sz w:val="22"/>
          <w:lang w:val="it-IT"/>
        </w:rPr>
        <w:t>ISTITUTO FRANCESCANO DI SPIRITUALITÀ</w:t>
      </w:r>
    </w:p>
    <w:p w:rsidR="00683F29" w:rsidRDefault="00683F29" w:rsidP="000359B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9B3300"/>
          <w:sz w:val="26"/>
          <w:szCs w:val="26"/>
          <w:lang w:val="it-IT"/>
        </w:rPr>
      </w:pPr>
      <w:r>
        <w:rPr>
          <w:rFonts w:ascii="Verdana" w:hAnsi="Verdana" w:cs="Verdana"/>
          <w:color w:val="9B3300"/>
          <w:sz w:val="26"/>
          <w:szCs w:val="26"/>
          <w:lang w:val="it-IT"/>
        </w:rPr>
        <w:t>MASTER IN FORMAZIONE</w:t>
      </w:r>
    </w:p>
    <w:p w:rsidR="00683F29" w:rsidRDefault="00683F29" w:rsidP="000359B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9B3300"/>
          <w:sz w:val="28"/>
          <w:szCs w:val="28"/>
          <w:lang w:val="it-IT"/>
        </w:rPr>
      </w:pPr>
      <w:r w:rsidRPr="0061251F">
        <w:rPr>
          <w:rFonts w:ascii="Verdana" w:hAnsi="Verdana" w:cs="Verdana"/>
          <w:color w:val="9B3300"/>
          <w:sz w:val="28"/>
          <w:szCs w:val="28"/>
          <w:lang w:val="it-IT"/>
        </w:rPr>
        <w:t>2011-2012</w:t>
      </w:r>
    </w:p>
    <w:p w:rsidR="00683F29" w:rsidRDefault="00683F29" w:rsidP="000359B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9B3300"/>
          <w:sz w:val="28"/>
          <w:szCs w:val="28"/>
          <w:lang w:val="it-IT"/>
        </w:rPr>
      </w:pPr>
    </w:p>
    <w:p w:rsidR="00683F29" w:rsidRDefault="00683F29" w:rsidP="008B7B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it-IT"/>
        </w:rPr>
      </w:pPr>
    </w:p>
    <w:p w:rsidR="00683F29" w:rsidRPr="00D0480F" w:rsidRDefault="00683F29" w:rsidP="000359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  <w:lang w:val="it-IT"/>
        </w:rPr>
      </w:pPr>
      <w:r>
        <w:rPr>
          <w:rFonts w:ascii="Verdana" w:hAnsi="Verdana" w:cs="Verdana"/>
          <w:color w:val="000000"/>
          <w:sz w:val="20"/>
          <w:szCs w:val="20"/>
          <w:lang w:val="it-IT"/>
        </w:rPr>
        <w:t xml:space="preserve">L’iscrizione al Master in Formazione si effettua </w:t>
      </w:r>
      <w:r>
        <w:rPr>
          <w:rFonts w:ascii="Verdana" w:hAnsi="Verdana" w:cs="Verdana"/>
          <w:b/>
          <w:bCs/>
          <w:color w:val="000000"/>
          <w:sz w:val="20"/>
          <w:szCs w:val="20"/>
          <w:lang w:val="it-IT"/>
        </w:rPr>
        <w:t>presso la Segreteria della Pontificia Università Antonianum</w:t>
      </w:r>
      <w:r>
        <w:rPr>
          <w:rFonts w:ascii="Verdana" w:hAnsi="Verdana" w:cs="Verdana"/>
          <w:color w:val="000000"/>
          <w:sz w:val="20"/>
          <w:szCs w:val="20"/>
          <w:lang w:val="it-IT"/>
        </w:rPr>
        <w:t>.</w:t>
      </w:r>
    </w:p>
    <w:p w:rsidR="00683F29" w:rsidRDefault="00683F29" w:rsidP="000359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it-IT"/>
        </w:rPr>
      </w:pPr>
    </w:p>
    <w:p w:rsidR="00683F29" w:rsidRDefault="00683F29" w:rsidP="000359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it-IT"/>
        </w:rPr>
      </w:pPr>
      <w:r>
        <w:rPr>
          <w:rFonts w:ascii="Verdana" w:hAnsi="Verdana" w:cs="Verdana"/>
          <w:color w:val="000000"/>
          <w:sz w:val="20"/>
          <w:szCs w:val="20"/>
          <w:lang w:val="it-IT"/>
        </w:rPr>
        <w:t xml:space="preserve">Ai fini di una migliore organizzazione del corso è richiesto di presentare </w:t>
      </w:r>
      <w:r>
        <w:rPr>
          <w:rFonts w:ascii="Verdana" w:hAnsi="Verdana" w:cs="Verdana"/>
          <w:b/>
          <w:bCs/>
          <w:color w:val="000000"/>
          <w:sz w:val="20"/>
          <w:szCs w:val="20"/>
          <w:lang w:val="it-IT"/>
        </w:rPr>
        <w:t xml:space="preserve">entro il </w:t>
      </w:r>
      <w:r w:rsidRPr="0061251F">
        <w:rPr>
          <w:rFonts w:ascii="Verdana" w:hAnsi="Verdana" w:cs="Verdana"/>
          <w:b/>
          <w:bCs/>
          <w:color w:val="000000"/>
          <w:sz w:val="20"/>
          <w:szCs w:val="20"/>
          <w:lang w:val="it-IT"/>
        </w:rPr>
        <w:t>31 maggio 2011</w:t>
      </w:r>
      <w:r>
        <w:rPr>
          <w:rFonts w:ascii="Verdana" w:hAnsi="Verdana" w:cs="Verdana"/>
          <w:b/>
          <w:bCs/>
          <w:color w:val="000000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val="it-IT"/>
        </w:rPr>
        <w:t xml:space="preserve">una domanda di </w:t>
      </w:r>
      <w:r>
        <w:rPr>
          <w:rFonts w:ascii="Verdana" w:hAnsi="Verdana" w:cs="Verdana"/>
          <w:b/>
          <w:bCs/>
          <w:color w:val="000000"/>
          <w:sz w:val="20"/>
          <w:szCs w:val="20"/>
          <w:lang w:val="it-IT"/>
        </w:rPr>
        <w:t xml:space="preserve">preiscrizione </w:t>
      </w:r>
      <w:r>
        <w:rPr>
          <w:rFonts w:ascii="Verdana" w:hAnsi="Verdana" w:cs="Verdana"/>
          <w:color w:val="000000"/>
          <w:sz w:val="20"/>
          <w:szCs w:val="20"/>
          <w:lang w:val="it-IT"/>
        </w:rPr>
        <w:t>corredata dei documenti elencati di seguito:</w:t>
      </w:r>
    </w:p>
    <w:p w:rsidR="00683F29" w:rsidRDefault="00683F29" w:rsidP="000359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  <w:sz w:val="20"/>
          <w:szCs w:val="20"/>
          <w:lang w:val="it-IT"/>
        </w:rPr>
      </w:pPr>
      <w:r>
        <w:rPr>
          <w:rFonts w:ascii="Verdana" w:hAnsi="Verdana" w:cs="Verdana"/>
          <w:color w:val="000000"/>
          <w:sz w:val="20"/>
          <w:szCs w:val="20"/>
          <w:lang w:val="it-IT"/>
        </w:rPr>
        <w:t>1. copia del documento di identità;</w:t>
      </w:r>
    </w:p>
    <w:p w:rsidR="00683F29" w:rsidRDefault="00683F29" w:rsidP="000359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  <w:sz w:val="20"/>
          <w:szCs w:val="20"/>
          <w:lang w:val="it-IT"/>
        </w:rPr>
      </w:pPr>
      <w:r>
        <w:rPr>
          <w:rFonts w:ascii="Verdana" w:hAnsi="Verdana" w:cs="Verdana"/>
          <w:color w:val="000000"/>
          <w:sz w:val="20"/>
          <w:szCs w:val="20"/>
          <w:lang w:val="it-IT"/>
        </w:rPr>
        <w:t>2. certificato o copia del diploma di laurea triennale o di baccalaureato o licenza in teologia;</w:t>
      </w:r>
    </w:p>
    <w:p w:rsidR="00683F29" w:rsidRDefault="00683F29" w:rsidP="000359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  <w:sz w:val="20"/>
          <w:szCs w:val="20"/>
          <w:lang w:val="it-IT"/>
        </w:rPr>
      </w:pPr>
      <w:r w:rsidRPr="00315765">
        <w:rPr>
          <w:rFonts w:ascii="Verdana" w:hAnsi="Verdana" w:cs="Verdana"/>
          <w:color w:val="000000"/>
          <w:sz w:val="20"/>
          <w:szCs w:val="20"/>
          <w:lang w:val="it-IT"/>
        </w:rPr>
        <w:t>3. lettera di raccomandazione dei superiori o del consiglio di formazione dell’Istituto di Vita consacrata di cui il candidato/la candidata fa parte.</w:t>
      </w:r>
    </w:p>
    <w:p w:rsidR="00683F29" w:rsidRDefault="00683F29" w:rsidP="000359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it-IT"/>
        </w:rPr>
      </w:pPr>
    </w:p>
    <w:p w:rsidR="00683F29" w:rsidRDefault="00683F29" w:rsidP="000359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it-IT"/>
        </w:rPr>
      </w:pPr>
      <w:r>
        <w:rPr>
          <w:rFonts w:ascii="Verdana" w:hAnsi="Verdana" w:cs="Verdana"/>
          <w:color w:val="000000"/>
          <w:sz w:val="20"/>
          <w:szCs w:val="20"/>
          <w:lang w:val="it-IT"/>
        </w:rPr>
        <w:t xml:space="preserve">La domanda di preiscrizione potrà essere consegnata a mano alla Segreteria dell’Università oppure inviata al numero di fax </w:t>
      </w:r>
      <w:r>
        <w:rPr>
          <w:rFonts w:ascii="Verdana" w:hAnsi="Verdana" w:cs="Verdana"/>
          <w:b/>
          <w:bCs/>
          <w:color w:val="000000"/>
          <w:sz w:val="20"/>
          <w:szCs w:val="20"/>
          <w:lang w:val="it-IT"/>
        </w:rPr>
        <w:t xml:space="preserve">0670373604 </w:t>
      </w:r>
      <w:r>
        <w:rPr>
          <w:rFonts w:ascii="Verdana" w:hAnsi="Verdana" w:cs="Verdana"/>
          <w:color w:val="000000"/>
          <w:sz w:val="20"/>
          <w:szCs w:val="20"/>
          <w:lang w:val="it-IT"/>
        </w:rPr>
        <w:t xml:space="preserve">o all’indirizzo e-mail </w:t>
      </w:r>
      <w:r>
        <w:rPr>
          <w:rFonts w:ascii="Verdana" w:hAnsi="Verdana" w:cs="Verdana"/>
          <w:b/>
          <w:bCs/>
          <w:color w:val="000000"/>
          <w:sz w:val="20"/>
          <w:szCs w:val="20"/>
          <w:lang w:val="it-IT"/>
        </w:rPr>
        <w:t>segreteria@antonianum.eu</w:t>
      </w:r>
      <w:r>
        <w:rPr>
          <w:rFonts w:ascii="Verdana" w:hAnsi="Verdana" w:cs="Verdana"/>
          <w:color w:val="000000"/>
          <w:sz w:val="20"/>
          <w:szCs w:val="20"/>
          <w:lang w:val="it-IT"/>
        </w:rPr>
        <w:t xml:space="preserve">. In seguito all’accoglimento della domanda di preiscrizione il candidato sarà invitato a sostenere un </w:t>
      </w:r>
      <w:r>
        <w:rPr>
          <w:rFonts w:ascii="Verdana" w:hAnsi="Verdana" w:cs="Verdana"/>
          <w:b/>
          <w:bCs/>
          <w:color w:val="000000"/>
          <w:sz w:val="20"/>
          <w:szCs w:val="20"/>
          <w:lang w:val="it-IT"/>
        </w:rPr>
        <w:t xml:space="preserve">colloquio di ammissione </w:t>
      </w:r>
      <w:r>
        <w:rPr>
          <w:rFonts w:ascii="Verdana" w:hAnsi="Verdana" w:cs="Verdana"/>
          <w:color w:val="000000"/>
          <w:sz w:val="20"/>
          <w:szCs w:val="20"/>
          <w:lang w:val="it-IT"/>
        </w:rPr>
        <w:t xml:space="preserve">con un </w:t>
      </w:r>
      <w:r>
        <w:rPr>
          <w:rFonts w:ascii="Verdana" w:hAnsi="Verdana" w:cs="Verdana"/>
          <w:b/>
          <w:bCs/>
          <w:color w:val="000000"/>
          <w:sz w:val="20"/>
          <w:szCs w:val="20"/>
          <w:lang w:val="it-IT"/>
        </w:rPr>
        <w:t xml:space="preserve">moderatore </w:t>
      </w:r>
      <w:r>
        <w:rPr>
          <w:rFonts w:ascii="Verdana" w:hAnsi="Verdana" w:cs="Verdana"/>
          <w:color w:val="000000"/>
          <w:sz w:val="20"/>
          <w:szCs w:val="20"/>
          <w:lang w:val="it-IT"/>
        </w:rPr>
        <w:t>del Master. Il colloquio consentirà sia di approfondire gli obiettivi e le modalità di svolgimento del corso, sia di verificare le aspettative e le esperienze maturate nell’ambito formativo dal candidato.</w:t>
      </w:r>
    </w:p>
    <w:p w:rsidR="00683F29" w:rsidRDefault="00683F29" w:rsidP="000359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it-IT"/>
        </w:rPr>
      </w:pPr>
    </w:p>
    <w:p w:rsidR="00683F29" w:rsidRDefault="00683F29" w:rsidP="000359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it-IT"/>
        </w:rPr>
      </w:pPr>
      <w:r>
        <w:rPr>
          <w:rFonts w:ascii="Verdana" w:hAnsi="Verdana" w:cs="Verdana"/>
          <w:color w:val="000000"/>
          <w:sz w:val="20"/>
          <w:szCs w:val="20"/>
          <w:lang w:val="it-IT"/>
        </w:rPr>
        <w:t xml:space="preserve">Infine, all’atto dell’iscrizione, ovvero all’approssimarsi dell’inizio delle lezioni, i candidati ammessi al Master dovranno dar prova di aver raggiunto una buona conoscenza della lingua italiana; tale </w:t>
      </w:r>
      <w:r w:rsidRPr="00315765">
        <w:rPr>
          <w:rFonts w:ascii="Verdana" w:hAnsi="Verdana" w:cs="Verdana"/>
          <w:color w:val="000000"/>
          <w:sz w:val="20"/>
          <w:szCs w:val="20"/>
          <w:lang w:val="it-IT"/>
        </w:rPr>
        <w:t>attitudine sarà verificata mediante un esame prima dell’inizio delle lezioni.</w:t>
      </w:r>
    </w:p>
    <w:p w:rsidR="00683F29" w:rsidRDefault="00683F29" w:rsidP="000359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it-IT"/>
        </w:rPr>
      </w:pPr>
    </w:p>
    <w:p w:rsidR="00683F29" w:rsidRDefault="00683F29" w:rsidP="000359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it-IT"/>
        </w:rPr>
      </w:pPr>
      <w:r>
        <w:rPr>
          <w:rFonts w:ascii="Verdana" w:hAnsi="Verdana" w:cs="Verdana"/>
          <w:color w:val="000000"/>
          <w:sz w:val="20"/>
          <w:szCs w:val="20"/>
          <w:lang w:val="it-IT"/>
        </w:rPr>
        <w:t>L’Istituto Francescano di Spiritualità si riserva di accettare le domande di preiscrizione giunte oltre il termine sopra indicato: ad ogni modo, completati i colloqui di ammissione e tenuto conto del numero massimo di iscritti al corso, sarà data la precedenza a quei candidati, giudicati idonei, che avranno presentato la domanda entro il termine previsto.</w:t>
      </w:r>
    </w:p>
    <w:p w:rsidR="00683F29" w:rsidRDefault="00683F29" w:rsidP="000359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it-IT"/>
        </w:rPr>
      </w:pPr>
    </w:p>
    <w:p w:rsidR="00683F29" w:rsidRDefault="00683F29" w:rsidP="000359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it-IT"/>
        </w:rPr>
      </w:pPr>
      <w:r w:rsidRPr="00315765">
        <w:rPr>
          <w:rFonts w:ascii="Verdana" w:hAnsi="Verdana" w:cs="Verdana"/>
          <w:color w:val="000000"/>
          <w:sz w:val="20"/>
          <w:szCs w:val="20"/>
          <w:lang w:val="it-IT"/>
        </w:rPr>
        <w:t>A chiunque sia interessato a partecipare al Master e non abbia compiuto studi di spiritualità</w:t>
      </w:r>
      <w:r>
        <w:rPr>
          <w:rFonts w:ascii="Verdana" w:hAnsi="Verdana" w:cs="Verdana"/>
          <w:color w:val="000000"/>
          <w:sz w:val="20"/>
          <w:szCs w:val="20"/>
          <w:lang w:val="it-IT"/>
        </w:rPr>
        <w:t xml:space="preserve"> </w:t>
      </w:r>
      <w:r w:rsidRPr="00315765">
        <w:rPr>
          <w:rFonts w:ascii="Verdana" w:hAnsi="Verdana" w:cs="Verdana"/>
          <w:color w:val="000000"/>
          <w:sz w:val="20"/>
          <w:szCs w:val="20"/>
          <w:lang w:val="it-IT"/>
        </w:rPr>
        <w:t xml:space="preserve">francescana si consiglia di intraprendere un </w:t>
      </w:r>
      <w:r w:rsidRPr="00315765">
        <w:rPr>
          <w:rFonts w:ascii="Verdana" w:hAnsi="Verdana" w:cs="Verdana"/>
          <w:b/>
          <w:bCs/>
          <w:color w:val="000000"/>
          <w:sz w:val="20"/>
          <w:szCs w:val="20"/>
          <w:lang w:val="it-IT"/>
        </w:rPr>
        <w:t>percorso di studi annuale propedeutico</w:t>
      </w:r>
      <w:r>
        <w:rPr>
          <w:rFonts w:ascii="Verdana" w:hAnsi="Verdana" w:cs="Verdana"/>
          <w:color w:val="000000"/>
          <w:sz w:val="20"/>
          <w:szCs w:val="20"/>
          <w:lang w:val="it-IT"/>
        </w:rPr>
        <w:t>: per ulteriori informazioni è possibile rivolgersi al Preside dell’Istituto Francescano di Spiritualità.</w:t>
      </w:r>
    </w:p>
    <w:p w:rsidR="00683F29" w:rsidRDefault="00683F29" w:rsidP="000359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it-IT"/>
        </w:rPr>
      </w:pPr>
    </w:p>
    <w:p w:rsidR="00683F29" w:rsidRDefault="00683F29" w:rsidP="000359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it-IT"/>
        </w:rPr>
      </w:pPr>
      <w:r>
        <w:rPr>
          <w:rFonts w:ascii="Verdana" w:hAnsi="Verdana" w:cs="Verdana"/>
          <w:color w:val="000000"/>
          <w:sz w:val="20"/>
          <w:szCs w:val="20"/>
          <w:lang w:val="it-IT"/>
        </w:rPr>
        <w:t xml:space="preserve">Preside dell’Istituto Francescano di Spiritualità: fr. </w:t>
      </w:r>
      <w:r>
        <w:rPr>
          <w:rFonts w:ascii="Verdana" w:hAnsi="Verdana" w:cs="Verdana"/>
          <w:b/>
          <w:bCs/>
          <w:color w:val="000000"/>
          <w:sz w:val="20"/>
          <w:szCs w:val="20"/>
          <w:lang w:val="it-IT"/>
        </w:rPr>
        <w:t>Paolo Martinelli</w:t>
      </w:r>
      <w:r>
        <w:rPr>
          <w:rFonts w:ascii="Verdana" w:hAnsi="Verdana" w:cs="Verdana"/>
          <w:color w:val="000000"/>
          <w:sz w:val="20"/>
          <w:szCs w:val="20"/>
          <w:lang w:val="it-IT"/>
        </w:rPr>
        <w:t>, O.F.M.Cap.</w:t>
      </w:r>
    </w:p>
    <w:p w:rsidR="00683F29" w:rsidRDefault="00683F29" w:rsidP="000359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it-IT"/>
        </w:rPr>
      </w:pPr>
      <w:r>
        <w:rPr>
          <w:rFonts w:ascii="Verdana" w:hAnsi="Verdana" w:cs="Verdana"/>
          <w:color w:val="000000"/>
          <w:sz w:val="20"/>
          <w:szCs w:val="20"/>
          <w:lang w:val="it-IT"/>
        </w:rPr>
        <w:t xml:space="preserve">Moderatori del Master in Formazione: fr. </w:t>
      </w:r>
      <w:r>
        <w:rPr>
          <w:rFonts w:ascii="Verdana" w:hAnsi="Verdana" w:cs="Verdana"/>
          <w:b/>
          <w:bCs/>
          <w:color w:val="000000"/>
          <w:sz w:val="20"/>
          <w:szCs w:val="20"/>
          <w:lang w:val="it-IT"/>
        </w:rPr>
        <w:t>Omar Dario Rodulfo Sánchez</w:t>
      </w:r>
      <w:r>
        <w:rPr>
          <w:rFonts w:ascii="Verdana" w:hAnsi="Verdana" w:cs="Verdana"/>
          <w:color w:val="000000"/>
          <w:sz w:val="20"/>
          <w:szCs w:val="20"/>
          <w:lang w:val="it-IT"/>
        </w:rPr>
        <w:t xml:space="preserve">, O.F.M.Cap., fr. </w:t>
      </w:r>
      <w:r>
        <w:rPr>
          <w:rFonts w:ascii="Verdana" w:hAnsi="Verdana" w:cs="Verdana"/>
          <w:b/>
          <w:bCs/>
          <w:color w:val="000000"/>
          <w:sz w:val="20"/>
          <w:szCs w:val="20"/>
          <w:lang w:val="it-IT"/>
        </w:rPr>
        <w:t>Albert Schmucki</w:t>
      </w:r>
      <w:r>
        <w:rPr>
          <w:rFonts w:ascii="Verdana" w:hAnsi="Verdana" w:cs="Verdana"/>
          <w:color w:val="000000"/>
          <w:sz w:val="20"/>
          <w:szCs w:val="20"/>
          <w:lang w:val="it-IT"/>
        </w:rPr>
        <w:t>, O.F.M.</w:t>
      </w:r>
    </w:p>
    <w:p w:rsidR="00683F29" w:rsidRDefault="00683F29" w:rsidP="000359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it-IT"/>
        </w:rPr>
      </w:pPr>
    </w:p>
    <w:p w:rsidR="00683F29" w:rsidRDefault="00683F29" w:rsidP="000359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it-IT"/>
        </w:rPr>
      </w:pPr>
      <w:r>
        <w:rPr>
          <w:rFonts w:ascii="Verdana" w:hAnsi="Verdana" w:cs="Verdana"/>
          <w:color w:val="000000"/>
          <w:sz w:val="20"/>
          <w:szCs w:val="20"/>
          <w:lang w:val="it-IT"/>
        </w:rPr>
        <w:t>Si raccomanda di allegare al presente modulo: a) copia del documento di identità; b) certificato o copia del diploma di laurea triennale o di baccalaureato o licenza in teologia.</w:t>
      </w:r>
    </w:p>
    <w:p w:rsidR="00683F29" w:rsidRDefault="00683F29" w:rsidP="000359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  <w:lang w:val="it-IT"/>
        </w:rPr>
      </w:pPr>
    </w:p>
    <w:p w:rsidR="00683F29" w:rsidRPr="000359B0" w:rsidRDefault="00683F29" w:rsidP="000359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  <w:lang w:val="it-IT"/>
        </w:rPr>
      </w:pPr>
      <w:r>
        <w:rPr>
          <w:rFonts w:ascii="Verdana" w:hAnsi="Verdana" w:cs="Verdana"/>
          <w:b/>
          <w:bCs/>
          <w:color w:val="000000"/>
          <w:sz w:val="16"/>
          <w:szCs w:val="16"/>
          <w:lang w:val="it-IT"/>
        </w:rPr>
        <w:t>Informativa ai sensi della legge n. 675 del 1996</w:t>
      </w:r>
      <w:r>
        <w:rPr>
          <w:rFonts w:ascii="Verdana" w:hAnsi="Verdana" w:cs="Verdana"/>
          <w:color w:val="000000"/>
          <w:sz w:val="16"/>
          <w:szCs w:val="16"/>
          <w:lang w:val="it-IT"/>
        </w:rPr>
        <w:t xml:space="preserve">. La Pontificia Università Antonianum garantisce, in qualità di titolare del trattamento, la massima riservatezza dei dati da Lei forniti così come previsto dalla legge. </w:t>
      </w:r>
      <w:r>
        <w:rPr>
          <w:rFonts w:ascii="Verdana" w:hAnsi="Verdana" w:cs="Verdana"/>
          <w:color w:val="000000"/>
          <w:sz w:val="20"/>
          <w:szCs w:val="20"/>
          <w:lang w:val="it-IT"/>
        </w:rPr>
        <w:t>Pontificia Università</w:t>
      </w:r>
    </w:p>
    <w:p w:rsidR="00683F29" w:rsidRDefault="00683F29" w:rsidP="008B7B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Cs w:val="24"/>
          <w:lang w:val="it-IT"/>
        </w:rPr>
      </w:pPr>
    </w:p>
    <w:p w:rsidR="00683F29" w:rsidRDefault="00683F29" w:rsidP="000359B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Cs w:val="24"/>
          <w:lang w:val="it-IT"/>
        </w:rPr>
      </w:pPr>
      <w:r>
        <w:rPr>
          <w:rFonts w:ascii="Verdana" w:hAnsi="Verdana" w:cs="Verdana"/>
          <w:b/>
          <w:bCs/>
          <w:color w:val="000000"/>
          <w:szCs w:val="24"/>
          <w:lang w:val="it-IT"/>
        </w:rPr>
        <w:br w:type="page"/>
        <w:t>Antonianum</w:t>
      </w:r>
    </w:p>
    <w:p w:rsidR="00683F29" w:rsidRDefault="00683F29" w:rsidP="000359B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Cs w:val="24"/>
          <w:lang w:val="it-IT"/>
        </w:rPr>
      </w:pPr>
      <w:r>
        <w:rPr>
          <w:rFonts w:ascii="Verdana" w:hAnsi="Verdana" w:cs="Verdana"/>
          <w:b/>
          <w:bCs/>
          <w:color w:val="000000"/>
          <w:szCs w:val="24"/>
          <w:lang w:val="it-IT"/>
        </w:rPr>
        <w:t>MODULO DI PREISCRIZIONE AL MASTER IN FORMAZIONE</w:t>
      </w:r>
    </w:p>
    <w:p w:rsidR="00683F29" w:rsidRDefault="00683F29" w:rsidP="008B7B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it-IT"/>
        </w:rPr>
      </w:pPr>
    </w:p>
    <w:p w:rsidR="00683F29" w:rsidRDefault="00683F29" w:rsidP="008B7B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it-IT"/>
        </w:rPr>
      </w:pPr>
    </w:p>
    <w:p w:rsidR="00683F29" w:rsidRDefault="00683F29" w:rsidP="008B7B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it-IT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it-IT"/>
        </w:rPr>
        <w:t>1. DATI ANAGRAFICI</w:t>
      </w:r>
    </w:p>
    <w:p w:rsidR="00683F29" w:rsidRDefault="00683F29" w:rsidP="008B7B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  <w:lang w:val="it-IT"/>
        </w:rPr>
      </w:pPr>
    </w:p>
    <w:p w:rsidR="00683F29" w:rsidRDefault="00683F29" w:rsidP="008B7B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  <w:lang w:val="it-IT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it-IT"/>
        </w:rPr>
        <w:t>Nome                                                   Cognome</w:t>
      </w:r>
    </w:p>
    <w:p w:rsidR="00683F29" w:rsidRDefault="00683F29" w:rsidP="008B7B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  <w:lang w:val="it-IT"/>
        </w:rPr>
      </w:pPr>
    </w:p>
    <w:p w:rsidR="00683F29" w:rsidRDefault="00683F29" w:rsidP="008B7B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  <w:lang w:val="it-IT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it-IT"/>
        </w:rPr>
        <w:t>Data di nascita                                      Luogo di nascita</w:t>
      </w:r>
    </w:p>
    <w:p w:rsidR="00683F29" w:rsidRDefault="00683F29" w:rsidP="008B7B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  <w:lang w:val="it-IT"/>
        </w:rPr>
      </w:pPr>
    </w:p>
    <w:p w:rsidR="00683F29" w:rsidRDefault="00683F29" w:rsidP="008B7B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  <w:lang w:val="it-IT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it-IT"/>
        </w:rPr>
        <w:t xml:space="preserve">Provincia di nascita                               Nazione di nascita </w:t>
      </w:r>
    </w:p>
    <w:p w:rsidR="00683F29" w:rsidRDefault="00683F29" w:rsidP="008B7B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  <w:lang w:val="it-IT"/>
        </w:rPr>
      </w:pPr>
    </w:p>
    <w:p w:rsidR="00683F29" w:rsidRDefault="00683F29" w:rsidP="008B7B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  <w:lang w:val="it-IT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it-IT"/>
        </w:rPr>
        <w:t>Nazionalità</w:t>
      </w:r>
    </w:p>
    <w:p w:rsidR="00683F29" w:rsidRDefault="00683F29" w:rsidP="008B7B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it-IT"/>
        </w:rPr>
      </w:pPr>
    </w:p>
    <w:p w:rsidR="00683F29" w:rsidRDefault="00683F29" w:rsidP="008B7B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  <w:lang w:val="it-IT"/>
        </w:rPr>
      </w:pPr>
      <w:r>
        <w:rPr>
          <w:rFonts w:ascii="Verdana" w:hAnsi="Verdana" w:cs="Verdana"/>
          <w:color w:val="000000"/>
          <w:sz w:val="20"/>
          <w:szCs w:val="20"/>
          <w:lang w:val="it-IT"/>
        </w:rPr>
        <w:t xml:space="preserve">_ </w:t>
      </w:r>
      <w:r>
        <w:rPr>
          <w:rFonts w:ascii="Verdana" w:hAnsi="Verdana" w:cs="Verdana"/>
          <w:i/>
          <w:iCs/>
          <w:color w:val="000000"/>
          <w:sz w:val="20"/>
          <w:szCs w:val="20"/>
          <w:lang w:val="it-IT"/>
        </w:rPr>
        <w:t xml:space="preserve">Religioso </w:t>
      </w:r>
      <w:r>
        <w:rPr>
          <w:rFonts w:ascii="Verdana" w:hAnsi="Verdana" w:cs="Verdana"/>
          <w:color w:val="000000"/>
          <w:sz w:val="20"/>
          <w:szCs w:val="20"/>
          <w:lang w:val="it-IT"/>
        </w:rPr>
        <w:t xml:space="preserve">_ </w:t>
      </w:r>
      <w:r>
        <w:rPr>
          <w:rFonts w:ascii="Verdana" w:hAnsi="Verdana" w:cs="Verdana"/>
          <w:i/>
          <w:iCs/>
          <w:color w:val="000000"/>
          <w:sz w:val="20"/>
          <w:szCs w:val="20"/>
          <w:lang w:val="it-IT"/>
        </w:rPr>
        <w:t xml:space="preserve">Laico </w:t>
      </w:r>
      <w:r>
        <w:rPr>
          <w:rFonts w:ascii="Verdana" w:hAnsi="Verdana" w:cs="Verdana"/>
          <w:color w:val="000000"/>
          <w:sz w:val="20"/>
          <w:szCs w:val="20"/>
          <w:lang w:val="it-IT"/>
        </w:rPr>
        <w:t xml:space="preserve">_ </w:t>
      </w:r>
      <w:r>
        <w:rPr>
          <w:rFonts w:ascii="Verdana" w:hAnsi="Verdana" w:cs="Verdana"/>
          <w:i/>
          <w:iCs/>
          <w:color w:val="000000"/>
          <w:sz w:val="20"/>
          <w:szCs w:val="20"/>
          <w:lang w:val="it-IT"/>
        </w:rPr>
        <w:t>Ecclesiastico</w:t>
      </w:r>
    </w:p>
    <w:p w:rsidR="00683F29" w:rsidRDefault="00683F29" w:rsidP="008B7B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  <w:lang w:val="it-IT"/>
        </w:rPr>
      </w:pPr>
    </w:p>
    <w:p w:rsidR="00683F29" w:rsidRDefault="00683F29" w:rsidP="008B7B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  <w:lang w:val="it-IT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it-IT"/>
        </w:rPr>
        <w:t>Ordine o Congregazione                                          Sigla</w:t>
      </w:r>
    </w:p>
    <w:p w:rsidR="00683F29" w:rsidRDefault="00683F29" w:rsidP="008B7B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  <w:lang w:val="it-IT"/>
        </w:rPr>
      </w:pPr>
    </w:p>
    <w:p w:rsidR="00683F29" w:rsidRDefault="00683F29" w:rsidP="008B7B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  <w:lang w:val="it-IT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it-IT"/>
        </w:rPr>
        <w:t xml:space="preserve">Documento di riconoscimento:   </w:t>
      </w:r>
      <w:r>
        <w:rPr>
          <w:rFonts w:ascii="Verdana" w:hAnsi="Verdana" w:cs="Verdana"/>
          <w:color w:val="000000"/>
          <w:sz w:val="20"/>
          <w:szCs w:val="20"/>
          <w:lang w:val="it-IT"/>
        </w:rPr>
        <w:t xml:space="preserve">_ </w:t>
      </w:r>
      <w:r>
        <w:rPr>
          <w:rFonts w:ascii="Verdana" w:hAnsi="Verdana" w:cs="Verdana"/>
          <w:i/>
          <w:iCs/>
          <w:color w:val="000000"/>
          <w:sz w:val="20"/>
          <w:szCs w:val="20"/>
          <w:lang w:val="it-IT"/>
        </w:rPr>
        <w:t xml:space="preserve">Carta d’identità    </w:t>
      </w:r>
      <w:r>
        <w:rPr>
          <w:rFonts w:ascii="Verdana" w:hAnsi="Verdana" w:cs="Verdana"/>
          <w:color w:val="000000"/>
          <w:sz w:val="20"/>
          <w:szCs w:val="20"/>
          <w:lang w:val="it-IT"/>
        </w:rPr>
        <w:t xml:space="preserve">_ </w:t>
      </w:r>
      <w:r>
        <w:rPr>
          <w:rFonts w:ascii="Verdana" w:hAnsi="Verdana" w:cs="Verdana"/>
          <w:i/>
          <w:iCs/>
          <w:color w:val="000000"/>
          <w:sz w:val="20"/>
          <w:szCs w:val="20"/>
          <w:lang w:val="it-IT"/>
        </w:rPr>
        <w:t>Passaporto</w:t>
      </w:r>
    </w:p>
    <w:p w:rsidR="00683F29" w:rsidRDefault="00683F29" w:rsidP="008B7B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it-IT"/>
        </w:rPr>
      </w:pPr>
    </w:p>
    <w:p w:rsidR="00683F29" w:rsidRDefault="00683F29" w:rsidP="008B7B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it-IT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it-IT"/>
        </w:rPr>
        <w:t>2. INDIRIZZO E ALTRI RECAPITI</w:t>
      </w:r>
    </w:p>
    <w:p w:rsidR="00683F29" w:rsidRDefault="00683F29" w:rsidP="008B7B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  <w:lang w:val="it-IT"/>
        </w:rPr>
      </w:pPr>
    </w:p>
    <w:p w:rsidR="00683F29" w:rsidRDefault="00683F29" w:rsidP="008B7B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  <w:lang w:val="it-IT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it-IT"/>
        </w:rPr>
        <w:t>Via / Piazza</w:t>
      </w:r>
    </w:p>
    <w:p w:rsidR="00683F29" w:rsidRDefault="00683F29" w:rsidP="008B7B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  <w:lang w:val="it-IT"/>
        </w:rPr>
      </w:pPr>
    </w:p>
    <w:p w:rsidR="00683F29" w:rsidRDefault="00683F29" w:rsidP="008B7B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  <w:lang w:val="it-IT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it-IT"/>
        </w:rPr>
        <w:t>Presso                                 CAP                 Città                            Nazione</w:t>
      </w:r>
    </w:p>
    <w:p w:rsidR="00683F29" w:rsidRDefault="00683F29" w:rsidP="008B7B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  <w:lang w:val="it-IT"/>
        </w:rPr>
      </w:pPr>
    </w:p>
    <w:p w:rsidR="00683F29" w:rsidRDefault="00683F29" w:rsidP="008B7B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  <w:lang w:val="it-IT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it-IT"/>
        </w:rPr>
        <w:t>telefono fisso............................................... fax ...........................................................</w:t>
      </w:r>
    </w:p>
    <w:p w:rsidR="00683F29" w:rsidRDefault="00683F29" w:rsidP="008B7B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  <w:lang w:val="it-IT"/>
        </w:rPr>
      </w:pPr>
    </w:p>
    <w:p w:rsidR="00683F29" w:rsidRDefault="00683F29" w:rsidP="008B7B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  <w:lang w:val="it-IT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it-IT"/>
        </w:rPr>
        <w:t>telefono cellulare..........................................e-mail ........................................................</w:t>
      </w:r>
    </w:p>
    <w:p w:rsidR="00683F29" w:rsidRDefault="00683F29" w:rsidP="008B7B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it-IT"/>
        </w:rPr>
      </w:pPr>
    </w:p>
    <w:p w:rsidR="00683F29" w:rsidRDefault="00683F29" w:rsidP="008B7B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it-IT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it-IT"/>
        </w:rPr>
        <w:t>4. STUDI</w:t>
      </w:r>
    </w:p>
    <w:p w:rsidR="00683F29" w:rsidRDefault="00683F29" w:rsidP="008B7B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  <w:lang w:val="it-IT"/>
        </w:rPr>
      </w:pPr>
    </w:p>
    <w:p w:rsidR="00683F29" w:rsidRDefault="00683F29" w:rsidP="008B7B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it-IT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it-IT"/>
        </w:rPr>
        <w:t xml:space="preserve">Istituto </w:t>
      </w:r>
      <w:r>
        <w:rPr>
          <w:rFonts w:ascii="Verdana" w:hAnsi="Verdana" w:cs="Verdana"/>
          <w:b/>
          <w:bCs/>
          <w:color w:val="000000"/>
          <w:sz w:val="20"/>
          <w:szCs w:val="20"/>
          <w:lang w:val="it-IT"/>
        </w:rPr>
        <w:t>Studi pre-universitari</w:t>
      </w:r>
    </w:p>
    <w:p w:rsidR="00683F29" w:rsidRDefault="00683F29" w:rsidP="008B7B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  <w:lang w:val="it-IT"/>
        </w:rPr>
      </w:pPr>
    </w:p>
    <w:p w:rsidR="00683F29" w:rsidRDefault="00683F29" w:rsidP="008B7B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  <w:lang w:val="it-IT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it-IT"/>
        </w:rPr>
        <w:t>Titolo                                                                             Voto</w:t>
      </w:r>
    </w:p>
    <w:p w:rsidR="00683F29" w:rsidRDefault="00683F29" w:rsidP="008B7B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  <w:lang w:val="it-IT"/>
        </w:rPr>
      </w:pPr>
    </w:p>
    <w:p w:rsidR="00683F29" w:rsidRDefault="00683F29" w:rsidP="008B7B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  <w:lang w:val="it-IT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it-IT"/>
        </w:rPr>
        <w:t xml:space="preserve">Istituto </w:t>
      </w:r>
    </w:p>
    <w:p w:rsidR="00683F29" w:rsidRDefault="00683F29" w:rsidP="008B7B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  <w:lang w:val="it-IT"/>
        </w:rPr>
      </w:pPr>
    </w:p>
    <w:p w:rsidR="00683F29" w:rsidRDefault="00683F29" w:rsidP="008B7B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it-IT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it-IT"/>
        </w:rPr>
        <w:t xml:space="preserve">Studi universitari     </w:t>
      </w:r>
    </w:p>
    <w:p w:rsidR="00683F29" w:rsidRDefault="00683F29" w:rsidP="008B7B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it-IT"/>
        </w:rPr>
      </w:pPr>
    </w:p>
    <w:p w:rsidR="00683F29" w:rsidRDefault="00683F29" w:rsidP="008B7B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  <w:lang w:val="it-IT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it-IT"/>
        </w:rPr>
        <w:t>Titolo                                                                             Voto</w:t>
      </w:r>
    </w:p>
    <w:p w:rsidR="00683F29" w:rsidRDefault="00683F29" w:rsidP="008B7B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it-IT"/>
        </w:rPr>
      </w:pPr>
    </w:p>
    <w:p w:rsidR="00683F29" w:rsidRDefault="00683F29" w:rsidP="008B7B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it-IT"/>
        </w:rPr>
      </w:pPr>
      <w:r>
        <w:rPr>
          <w:rFonts w:ascii="Verdana" w:hAnsi="Verdana" w:cs="Verdana"/>
          <w:color w:val="000000"/>
          <w:sz w:val="20"/>
          <w:szCs w:val="20"/>
          <w:lang w:val="it-IT"/>
        </w:rPr>
        <w:t>Data…………………… …………………………………………</w:t>
      </w:r>
    </w:p>
    <w:p w:rsidR="00683F29" w:rsidRDefault="00683F29" w:rsidP="008B7B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it-IT"/>
        </w:rPr>
      </w:pPr>
    </w:p>
    <w:p w:rsidR="00683F29" w:rsidRDefault="00683F29" w:rsidP="008B7B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it-IT"/>
        </w:rPr>
      </w:pPr>
    </w:p>
    <w:p w:rsidR="00683F29" w:rsidRDefault="00683F29" w:rsidP="008B7B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it-IT"/>
        </w:rPr>
      </w:pPr>
    </w:p>
    <w:p w:rsidR="00683F29" w:rsidRDefault="00683F29" w:rsidP="008B7B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it-IT"/>
        </w:rPr>
      </w:pPr>
    </w:p>
    <w:p w:rsidR="00683F29" w:rsidRDefault="00683F29" w:rsidP="0061251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  <w:lang w:val="it-IT"/>
        </w:rPr>
      </w:pPr>
      <w:r>
        <w:rPr>
          <w:rFonts w:ascii="Verdana" w:hAnsi="Verdana" w:cs="Verdana"/>
          <w:color w:val="000000"/>
          <w:sz w:val="20"/>
          <w:szCs w:val="20"/>
          <w:lang w:val="it-IT"/>
        </w:rPr>
        <w:t>Firma dello studente</w:t>
      </w:r>
    </w:p>
    <w:p w:rsidR="00683F29" w:rsidRPr="000359B0" w:rsidRDefault="00683F29">
      <w:pPr>
        <w:rPr>
          <w:lang w:val="it-IT"/>
        </w:rPr>
      </w:pPr>
    </w:p>
    <w:sectPr w:rsidR="00683F29" w:rsidRPr="000359B0" w:rsidSect="00186CE2">
      <w:footerReference w:type="default" r:id="rId7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F29" w:rsidRDefault="00683F29">
      <w:r>
        <w:separator/>
      </w:r>
    </w:p>
  </w:endnote>
  <w:endnote w:type="continuationSeparator" w:id="0">
    <w:p w:rsidR="00683F29" w:rsidRDefault="00683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29" w:rsidRDefault="00683F29" w:rsidP="000359B0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Verdana"/>
        <w:color w:val="9B3300"/>
        <w:sz w:val="18"/>
        <w:szCs w:val="18"/>
        <w:lang w:val="it-IT"/>
      </w:rPr>
    </w:pPr>
    <w:r>
      <w:rPr>
        <w:rFonts w:ascii="Verdana" w:hAnsi="Verdana" w:cs="Verdana"/>
        <w:color w:val="9B3300"/>
        <w:sz w:val="18"/>
        <w:szCs w:val="18"/>
        <w:lang w:val="it-IT"/>
      </w:rPr>
      <w:t xml:space="preserve">Via Merulana, 124 - 00185 Roma - </w:t>
    </w:r>
    <w:r>
      <w:rPr>
        <w:rFonts w:ascii="Wingdings-Regular" w:hAnsi="Wingdings-Regular" w:cs="Wingdings-Regular"/>
        <w:color w:val="9B3300"/>
        <w:sz w:val="18"/>
        <w:szCs w:val="18"/>
        <w:lang w:val="it-IT"/>
      </w:rPr>
      <w:t xml:space="preserve">  </w:t>
    </w:r>
    <w:r>
      <w:rPr>
        <w:rFonts w:ascii="Verdana" w:hAnsi="Verdana" w:cs="Verdana"/>
        <w:color w:val="9B3300"/>
        <w:sz w:val="18"/>
        <w:szCs w:val="18"/>
        <w:lang w:val="it-IT"/>
      </w:rPr>
      <w:t>0670373502 - www.antonianum.eu</w:t>
    </w:r>
  </w:p>
  <w:p w:rsidR="00683F29" w:rsidRDefault="00683F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F29" w:rsidRDefault="00683F29">
      <w:r>
        <w:separator/>
      </w:r>
    </w:p>
  </w:footnote>
  <w:footnote w:type="continuationSeparator" w:id="0">
    <w:p w:rsidR="00683F29" w:rsidRDefault="00683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00AC"/>
    <w:multiLevelType w:val="hybridMultilevel"/>
    <w:tmpl w:val="0B8659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B6B"/>
    <w:rsid w:val="000359B0"/>
    <w:rsid w:val="000612A5"/>
    <w:rsid w:val="0008316F"/>
    <w:rsid w:val="000D3D76"/>
    <w:rsid w:val="00186CE2"/>
    <w:rsid w:val="00233A6C"/>
    <w:rsid w:val="00315765"/>
    <w:rsid w:val="00322485"/>
    <w:rsid w:val="00385F63"/>
    <w:rsid w:val="00447A6B"/>
    <w:rsid w:val="0057037B"/>
    <w:rsid w:val="00577645"/>
    <w:rsid w:val="0061251F"/>
    <w:rsid w:val="006819D0"/>
    <w:rsid w:val="00683F29"/>
    <w:rsid w:val="0078237C"/>
    <w:rsid w:val="007D0C8E"/>
    <w:rsid w:val="007D1A71"/>
    <w:rsid w:val="008939E4"/>
    <w:rsid w:val="008B7B6B"/>
    <w:rsid w:val="008F7E8C"/>
    <w:rsid w:val="009C030D"/>
    <w:rsid w:val="00A569F3"/>
    <w:rsid w:val="00A97B0C"/>
    <w:rsid w:val="00BC6A21"/>
    <w:rsid w:val="00CD600D"/>
    <w:rsid w:val="00D0480F"/>
    <w:rsid w:val="00D87275"/>
    <w:rsid w:val="00DF14FE"/>
    <w:rsid w:val="00F53C0B"/>
    <w:rsid w:val="00F6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37B"/>
    <w:pPr>
      <w:spacing w:after="200" w:line="276" w:lineRule="auto"/>
    </w:pPr>
    <w:rPr>
      <w:rFonts w:ascii="Times New Roman" w:hAnsi="Times New Roman"/>
      <w:sz w:val="24"/>
      <w:lang w:val="de-CH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59B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3D76"/>
    <w:rPr>
      <w:rFonts w:ascii="Times New Roman" w:hAnsi="Times New Roman" w:cs="Times New Roman"/>
      <w:sz w:val="24"/>
      <w:lang w:val="de-CH"/>
    </w:rPr>
  </w:style>
  <w:style w:type="paragraph" w:styleId="Footer">
    <w:name w:val="footer"/>
    <w:basedOn w:val="Normal"/>
    <w:link w:val="FooterChar"/>
    <w:uiPriority w:val="99"/>
    <w:rsid w:val="000359B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3D76"/>
    <w:rPr>
      <w:rFonts w:ascii="Times New Roman" w:hAnsi="Times New Roman" w:cs="Times New Roman"/>
      <w:sz w:val="24"/>
      <w:lang w:val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599</Words>
  <Characters>3333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AMD5000</dc:creator>
  <cp:keywords/>
  <dc:description/>
  <cp:lastModifiedBy>Martin CARBAJO</cp:lastModifiedBy>
  <cp:revision>8</cp:revision>
  <dcterms:created xsi:type="dcterms:W3CDTF">2011-03-01T15:56:00Z</dcterms:created>
  <dcterms:modified xsi:type="dcterms:W3CDTF">2011-03-07T13:51:00Z</dcterms:modified>
</cp:coreProperties>
</file>